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EC0F8" w14:textId="3F55493B" w:rsidR="000652C9" w:rsidRPr="000652C9" w:rsidRDefault="000652C9" w:rsidP="000652C9">
      <w:pPr>
        <w:rPr>
          <w:b/>
        </w:rPr>
      </w:pPr>
      <w:r>
        <w:rPr>
          <w:b/>
        </w:rPr>
        <w:t xml:space="preserve">Dispensansökan </w:t>
      </w:r>
      <w:r w:rsidRPr="000652C9">
        <w:rPr>
          <w:b/>
        </w:rPr>
        <w:t xml:space="preserve">för </w:t>
      </w:r>
      <w:r w:rsidR="00AB4CA2">
        <w:rPr>
          <w:b/>
        </w:rPr>
        <w:t>Dispensspelare</w:t>
      </w:r>
      <w:r w:rsidR="0008730E">
        <w:rPr>
          <w:b/>
        </w:rPr>
        <w:t xml:space="preserve"> ungdom (Paraplyspel)</w:t>
      </w:r>
    </w:p>
    <w:p w14:paraId="6CCFD4C0" w14:textId="77777777" w:rsidR="00F47C9A" w:rsidRDefault="00F47C9A" w:rsidP="00922DAB">
      <w:r>
        <w:t xml:space="preserve">Dispens för dispensspelare </w:t>
      </w:r>
      <w:r w:rsidR="00922DAB">
        <w:t>är gratis</w:t>
      </w:r>
      <w:r>
        <w:t>.</w:t>
      </w:r>
    </w:p>
    <w:p w14:paraId="0DAD9EC6" w14:textId="74E3AB50" w:rsidR="00922DAB" w:rsidRDefault="00922DAB" w:rsidP="00922DAB">
      <w:r>
        <w:t>Endast sportchef eller motsvarande kan ansöka om dispens.</w:t>
      </w:r>
    </w:p>
    <w:p w14:paraId="5D301C90" w14:textId="0FB3EAB7" w:rsidR="00F579FF" w:rsidRDefault="00F579FF" w:rsidP="00922DAB">
      <w:pPr>
        <w:rPr>
          <w:rFonts w:asciiTheme="minorHAnsi" w:hAnsiTheme="minorHAnsi"/>
        </w:rPr>
      </w:pPr>
      <w:r>
        <w:t xml:space="preserve">Ansökan görs av </w:t>
      </w:r>
      <w:r w:rsidRPr="00F579FF">
        <w:rPr>
          <w:b/>
          <w:bCs/>
        </w:rPr>
        <w:t>mottagande förening.</w:t>
      </w:r>
    </w:p>
    <w:p w14:paraId="7802427F" w14:textId="3296A51D" w:rsidR="009D7E82" w:rsidRPr="00B1663E" w:rsidRDefault="000652C9" w:rsidP="00B1663E">
      <w:pPr>
        <w:rPr>
          <w:b/>
        </w:rPr>
      </w:pPr>
      <w:r>
        <w:t xml:space="preserve">Dispens för ungdomsspelare ska sökas på denna blankett, och </w:t>
      </w:r>
      <w:r w:rsidRPr="006955D8">
        <w:rPr>
          <w:b/>
        </w:rPr>
        <w:t xml:space="preserve">undertecknas av </w:t>
      </w:r>
      <w:r w:rsidR="00C9300F">
        <w:rPr>
          <w:b/>
        </w:rPr>
        <w:t xml:space="preserve">båda föreningarnas </w:t>
      </w:r>
      <w:r w:rsidRPr="006955D8">
        <w:rPr>
          <w:b/>
        </w:rPr>
        <w:t>ordförande/sportchef/ungdomsansvarig.</w:t>
      </w:r>
    </w:p>
    <w:p w14:paraId="3AC526CC" w14:textId="77777777" w:rsidR="000652C9" w:rsidRDefault="000652C9" w:rsidP="000652C9">
      <w:r>
        <w:t>Beviljad dispens gäller för aktuell säsong.</w:t>
      </w:r>
    </w:p>
    <w:p w14:paraId="386E3BAC" w14:textId="77777777" w:rsidR="000652C9" w:rsidRDefault="000652C9" w:rsidP="000652C9">
      <w:r>
        <w:t>Dispenser som missbrukas omprövas och kan återtas omgående.</w:t>
      </w:r>
    </w:p>
    <w:p w14:paraId="77F40DF9" w14:textId="21BC2560" w:rsidR="00585586" w:rsidRDefault="00585586" w:rsidP="000652C9">
      <w:r>
        <w:t>Ansökningar där information saknas kommer inte att behandlas</w:t>
      </w:r>
      <w:r w:rsidR="0095079C">
        <w:t>.</w:t>
      </w:r>
    </w:p>
    <w:p w14:paraId="3C85C859" w14:textId="7363C67C" w:rsidR="0095079C" w:rsidRDefault="0095079C" w:rsidP="000652C9"/>
    <w:p w14:paraId="55C2802D" w14:textId="77777777" w:rsidR="0095079C" w:rsidRDefault="0095079C" w:rsidP="000652C9"/>
    <w:p w14:paraId="68C8F726" w14:textId="77E2C5AE" w:rsidR="000652C9" w:rsidRDefault="000652C9" w:rsidP="000652C9">
      <w:pPr>
        <w:rPr>
          <w:b/>
        </w:rPr>
      </w:pPr>
      <w:r w:rsidRPr="000652C9">
        <w:rPr>
          <w:b/>
        </w:rPr>
        <w:t>Dispens söks för</w:t>
      </w:r>
      <w:r w:rsidR="00010C34">
        <w:rPr>
          <w:b/>
        </w:rPr>
        <w:t xml:space="preserve"> spelare</w:t>
      </w:r>
      <w:r w:rsidRPr="000652C9">
        <w:rPr>
          <w:b/>
        </w:rPr>
        <w:t>:</w:t>
      </w:r>
      <w:r w:rsidR="00426B7B">
        <w:rPr>
          <w:b/>
        </w:rPr>
        <w:t xml:space="preserve"> </w:t>
      </w:r>
    </w:p>
    <w:p w14:paraId="00BE6A04" w14:textId="77777777" w:rsidR="001E7537" w:rsidRPr="000652C9" w:rsidRDefault="001E7537" w:rsidP="000652C9">
      <w:pPr>
        <w:rPr>
          <w:b/>
        </w:rPr>
      </w:pPr>
    </w:p>
    <w:p w14:paraId="23F5BC93" w14:textId="4CCD62F9" w:rsidR="000652C9" w:rsidRDefault="000652C9" w:rsidP="000652C9">
      <w:pPr>
        <w:rPr>
          <w:b/>
        </w:rPr>
      </w:pPr>
      <w:r w:rsidRPr="000652C9">
        <w:rPr>
          <w:b/>
        </w:rPr>
        <w:t>Personn</w:t>
      </w:r>
      <w:r w:rsidR="00010C34">
        <w:rPr>
          <w:b/>
        </w:rPr>
        <w:t>ummer</w:t>
      </w:r>
      <w:r w:rsidRPr="000652C9">
        <w:rPr>
          <w:b/>
        </w:rPr>
        <w:t>:</w:t>
      </w:r>
      <w:r w:rsidR="00426B7B">
        <w:rPr>
          <w:b/>
        </w:rPr>
        <w:t xml:space="preserve"> </w:t>
      </w:r>
      <w:r w:rsidR="00426B7B">
        <w:rPr>
          <w:b/>
        </w:rPr>
        <w:tab/>
      </w:r>
      <w:r w:rsidR="00426B7B">
        <w:rPr>
          <w:b/>
        </w:rPr>
        <w:tab/>
      </w:r>
      <w:r w:rsidR="00426B7B">
        <w:rPr>
          <w:b/>
        </w:rPr>
        <w:tab/>
      </w:r>
      <w:r w:rsidR="00426B7B">
        <w:rPr>
          <w:b/>
        </w:rPr>
        <w:tab/>
      </w:r>
    </w:p>
    <w:p w14:paraId="255011D2" w14:textId="77777777" w:rsidR="001E7537" w:rsidRPr="000652C9" w:rsidRDefault="001E7537" w:rsidP="000652C9">
      <w:pPr>
        <w:rPr>
          <w:b/>
        </w:rPr>
      </w:pPr>
    </w:p>
    <w:p w14:paraId="0BC87009" w14:textId="0101A1ED" w:rsidR="000652C9" w:rsidRDefault="00010C34" w:rsidP="000652C9">
      <w:pPr>
        <w:rPr>
          <w:b/>
        </w:rPr>
      </w:pPr>
      <w:r>
        <w:rPr>
          <w:b/>
        </w:rPr>
        <w:t>Tillhörande f</w:t>
      </w:r>
      <w:r w:rsidR="000652C9">
        <w:rPr>
          <w:b/>
        </w:rPr>
        <w:t>örening:</w:t>
      </w:r>
      <w:r w:rsidR="000652C9">
        <w:rPr>
          <w:b/>
        </w:rPr>
        <w:tab/>
      </w:r>
      <w:r w:rsidR="000652C9">
        <w:rPr>
          <w:b/>
        </w:rPr>
        <w:tab/>
      </w:r>
      <w:r w:rsidR="000652C9">
        <w:rPr>
          <w:b/>
        </w:rPr>
        <w:tab/>
      </w:r>
      <w:r>
        <w:rPr>
          <w:b/>
        </w:rPr>
        <w:t>Mottagande förening</w:t>
      </w:r>
      <w:r w:rsidR="000652C9" w:rsidRPr="000652C9">
        <w:rPr>
          <w:b/>
        </w:rPr>
        <w:t>:</w:t>
      </w:r>
    </w:p>
    <w:p w14:paraId="2E1C78BA" w14:textId="77777777" w:rsidR="00010C34" w:rsidRDefault="00010C34" w:rsidP="000652C9">
      <w:pPr>
        <w:rPr>
          <w:b/>
        </w:rPr>
      </w:pPr>
    </w:p>
    <w:p w14:paraId="2E3D75BE" w14:textId="77777777" w:rsidR="00764923" w:rsidRDefault="000652C9" w:rsidP="00764923">
      <w:pPr>
        <w:rPr>
          <w:b/>
        </w:rPr>
      </w:pPr>
      <w:r w:rsidRPr="000652C9">
        <w:rPr>
          <w:b/>
        </w:rPr>
        <w:t xml:space="preserve">Lag saknas i </w:t>
      </w:r>
      <w:r w:rsidR="00764923">
        <w:rPr>
          <w:b/>
        </w:rPr>
        <w:t xml:space="preserve">tillhörande förening: </w:t>
      </w:r>
      <w:r w:rsidR="00764923">
        <w:rPr>
          <w:b/>
        </w:rPr>
        <w:tab/>
      </w:r>
      <w:r w:rsidR="00764923" w:rsidRPr="000652C9">
        <w:rPr>
          <w:b/>
        </w:rPr>
        <w:t xml:space="preserve">JA </w:t>
      </w:r>
      <w:r w:rsidR="00764923">
        <w:rPr>
          <w:b/>
        </w:rPr>
        <w:t xml:space="preserve">            </w:t>
      </w:r>
      <w:r w:rsidR="00764923" w:rsidRPr="000652C9">
        <w:rPr>
          <w:b/>
        </w:rPr>
        <w:t>NEJ</w:t>
      </w:r>
    </w:p>
    <w:p w14:paraId="300B5E63" w14:textId="77777777" w:rsidR="001E7537" w:rsidRPr="000652C9" w:rsidRDefault="001E7537" w:rsidP="000652C9">
      <w:pPr>
        <w:rPr>
          <w:b/>
        </w:rPr>
      </w:pPr>
    </w:p>
    <w:p w14:paraId="3F30DAD3" w14:textId="77777777" w:rsidR="000652C9" w:rsidRDefault="000652C9" w:rsidP="000652C9">
      <w:pPr>
        <w:rPr>
          <w:b/>
        </w:rPr>
      </w:pPr>
      <w:r w:rsidRPr="000652C9">
        <w:rPr>
          <w:b/>
        </w:rPr>
        <w:t>Spelaren hade motsva</w:t>
      </w:r>
      <w:r>
        <w:rPr>
          <w:b/>
        </w:rPr>
        <w:t xml:space="preserve">rande dispens föregående säsong               </w:t>
      </w:r>
      <w:r w:rsidRPr="000652C9">
        <w:rPr>
          <w:b/>
        </w:rPr>
        <w:t xml:space="preserve">JA </w:t>
      </w:r>
      <w:r>
        <w:rPr>
          <w:b/>
        </w:rPr>
        <w:t xml:space="preserve">       </w:t>
      </w:r>
      <w:r w:rsidR="000E56BC">
        <w:rPr>
          <w:b/>
        </w:rPr>
        <w:t xml:space="preserve"> </w:t>
      </w:r>
      <w:r>
        <w:rPr>
          <w:b/>
        </w:rPr>
        <w:t xml:space="preserve">    </w:t>
      </w:r>
      <w:r w:rsidRPr="000652C9">
        <w:rPr>
          <w:b/>
        </w:rPr>
        <w:t>NEJ</w:t>
      </w:r>
    </w:p>
    <w:p w14:paraId="5047A8D8" w14:textId="77777777" w:rsidR="001E7537" w:rsidRPr="000652C9" w:rsidRDefault="001E7537" w:rsidP="000652C9">
      <w:pPr>
        <w:rPr>
          <w:b/>
        </w:rPr>
      </w:pPr>
    </w:p>
    <w:p w14:paraId="6825384A" w14:textId="553C7769" w:rsidR="000652C9" w:rsidRDefault="00823304" w:rsidP="000652C9">
      <w:pPr>
        <w:rPr>
          <w:b/>
        </w:rPr>
      </w:pPr>
      <w:r>
        <w:rPr>
          <w:b/>
        </w:rPr>
        <w:t>Spelplats</w:t>
      </w:r>
      <w:r w:rsidR="00B21B33">
        <w:rPr>
          <w:b/>
        </w:rPr>
        <w:t>/</w:t>
      </w:r>
      <w:r w:rsidR="004B756F">
        <w:rPr>
          <w:b/>
        </w:rPr>
        <w:t>serie</w:t>
      </w:r>
      <w:r>
        <w:rPr>
          <w:b/>
        </w:rPr>
        <w:t xml:space="preserve"> i tillhörande förening</w:t>
      </w:r>
      <w:r w:rsidR="000652C9">
        <w:rPr>
          <w:b/>
        </w:rPr>
        <w:t>:</w:t>
      </w:r>
    </w:p>
    <w:p w14:paraId="61541ACC" w14:textId="77777777" w:rsidR="00823304" w:rsidRDefault="00823304" w:rsidP="000652C9">
      <w:pPr>
        <w:rPr>
          <w:b/>
        </w:rPr>
      </w:pPr>
    </w:p>
    <w:p w14:paraId="0A111B9B" w14:textId="0C8E3F25" w:rsidR="000652C9" w:rsidRDefault="00823304" w:rsidP="000652C9">
      <w:pPr>
        <w:rPr>
          <w:b/>
        </w:rPr>
      </w:pPr>
      <w:r>
        <w:rPr>
          <w:b/>
        </w:rPr>
        <w:t>Spelplats</w:t>
      </w:r>
      <w:r w:rsidR="004B756F">
        <w:rPr>
          <w:b/>
        </w:rPr>
        <w:t>/serie</w:t>
      </w:r>
      <w:r w:rsidR="00180C12">
        <w:rPr>
          <w:b/>
        </w:rPr>
        <w:t xml:space="preserve"> i mottagande förening</w:t>
      </w:r>
      <w:r w:rsidR="000652C9">
        <w:rPr>
          <w:b/>
        </w:rPr>
        <w:t>:</w:t>
      </w:r>
    </w:p>
    <w:p w14:paraId="4D5CAF99" w14:textId="77777777" w:rsidR="001E7537" w:rsidRPr="000652C9" w:rsidRDefault="001E7537" w:rsidP="000652C9">
      <w:pPr>
        <w:rPr>
          <w:b/>
        </w:rPr>
      </w:pPr>
    </w:p>
    <w:p w14:paraId="600E1CB9" w14:textId="77777777" w:rsidR="00585586" w:rsidRPr="00585586" w:rsidRDefault="001E7537" w:rsidP="00585586">
      <w:pPr>
        <w:rPr>
          <w:b/>
        </w:rPr>
      </w:pPr>
      <w:r>
        <w:rPr>
          <w:b/>
        </w:rPr>
        <w:br w:type="page"/>
      </w:r>
      <w:r w:rsidR="00585586" w:rsidRPr="00585586">
        <w:rPr>
          <w:b/>
        </w:rPr>
        <w:lastRenderedPageBreak/>
        <w:t>Beskrivning av orsak till dispensansökan</w:t>
      </w:r>
      <w:r w:rsidR="00585586">
        <w:t xml:space="preserve"> (se till att få med all relevant information i ansökan så att Tävlingskommittén Stockholm kan fatta ett korrekt beslut. Ansökningar där information saknas kommer inte att behandlas) </w:t>
      </w:r>
    </w:p>
    <w:p w14:paraId="1870CCF3" w14:textId="0C6AE719" w:rsidR="002E78A0" w:rsidRDefault="00006765" w:rsidP="00631E20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72E9" wp14:editId="132813E2">
                <wp:simplePos x="0" y="0"/>
                <wp:positionH relativeFrom="column">
                  <wp:posOffset>13970</wp:posOffset>
                </wp:positionH>
                <wp:positionV relativeFrom="paragraph">
                  <wp:posOffset>48259</wp:posOffset>
                </wp:positionV>
                <wp:extent cx="5915025" cy="709612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82E7E" w14:textId="77777777" w:rsidR="00006765" w:rsidRDefault="00006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72E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pt;margin-top:3.8pt;width:465.75pt;height:5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" fillcolor="white [3201]" strokeweight=".5pt">
                <v:textbox>
                  <w:txbxContent>
                    <w:p w14:paraId="32882E7E" w14:textId="77777777" w:rsidR="00006765" w:rsidRDefault="00006765"/>
                  </w:txbxContent>
                </v:textbox>
              </v:shape>
            </w:pict>
          </mc:Fallback>
        </mc:AlternateContent>
      </w:r>
    </w:p>
    <w:p w14:paraId="3A733914" w14:textId="77777777" w:rsidR="00E128E7" w:rsidRDefault="00E128E7" w:rsidP="00631E20">
      <w:pPr>
        <w:pStyle w:val="Ingetavstnd"/>
      </w:pPr>
    </w:p>
    <w:p w14:paraId="716193F2" w14:textId="77777777" w:rsidR="00E128E7" w:rsidRDefault="00E128E7" w:rsidP="00631E20">
      <w:pPr>
        <w:pStyle w:val="Ingetavstnd"/>
      </w:pPr>
    </w:p>
    <w:p w14:paraId="4775A965" w14:textId="77777777" w:rsidR="001E7537" w:rsidRDefault="001E7537" w:rsidP="00631E20">
      <w:pPr>
        <w:pStyle w:val="Ingetavstnd"/>
      </w:pPr>
    </w:p>
    <w:p w14:paraId="07F0528C" w14:textId="77777777" w:rsidR="001E7537" w:rsidRDefault="001E7537" w:rsidP="00631E20">
      <w:pPr>
        <w:pStyle w:val="Ingetavstnd"/>
      </w:pPr>
    </w:p>
    <w:p w14:paraId="299B89F2" w14:textId="77777777" w:rsidR="001E7537" w:rsidRDefault="001E7537" w:rsidP="00631E20">
      <w:pPr>
        <w:pStyle w:val="Ingetavstnd"/>
      </w:pPr>
    </w:p>
    <w:p w14:paraId="4F07CE86" w14:textId="77777777" w:rsidR="00E128E7" w:rsidRDefault="00E128E7" w:rsidP="00631E20">
      <w:pPr>
        <w:pStyle w:val="Ingetavstnd"/>
      </w:pPr>
    </w:p>
    <w:p w14:paraId="798ABAB3" w14:textId="77777777" w:rsidR="00E128E7" w:rsidRDefault="00E128E7" w:rsidP="00631E20">
      <w:pPr>
        <w:pStyle w:val="Ingetavstnd"/>
      </w:pPr>
    </w:p>
    <w:p w14:paraId="5A2964EE" w14:textId="77777777" w:rsidR="00585586" w:rsidRDefault="00585586" w:rsidP="00631E20">
      <w:pPr>
        <w:pStyle w:val="Ingetavstnd"/>
      </w:pPr>
    </w:p>
    <w:p w14:paraId="0111DAB4" w14:textId="77777777" w:rsidR="00585586" w:rsidRDefault="00585586" w:rsidP="00631E20">
      <w:pPr>
        <w:pStyle w:val="Ingetavstnd"/>
      </w:pPr>
    </w:p>
    <w:p w14:paraId="24FFCF82" w14:textId="77777777" w:rsidR="00585586" w:rsidRDefault="00585586" w:rsidP="00631E20">
      <w:pPr>
        <w:pStyle w:val="Ingetavstnd"/>
      </w:pPr>
    </w:p>
    <w:p w14:paraId="04C876D6" w14:textId="77777777" w:rsidR="00585586" w:rsidRDefault="00585586" w:rsidP="00631E20">
      <w:pPr>
        <w:pStyle w:val="Ingetavstnd"/>
      </w:pPr>
    </w:p>
    <w:p w14:paraId="1983AF19" w14:textId="77777777" w:rsidR="00585586" w:rsidRDefault="00585586" w:rsidP="00631E20">
      <w:pPr>
        <w:pStyle w:val="Ingetavstnd"/>
      </w:pPr>
    </w:p>
    <w:p w14:paraId="6BE10884" w14:textId="77777777" w:rsidR="00585586" w:rsidRDefault="00585586" w:rsidP="00631E20">
      <w:pPr>
        <w:pStyle w:val="Ingetavstnd"/>
      </w:pPr>
    </w:p>
    <w:p w14:paraId="33109B84" w14:textId="77777777" w:rsidR="00585586" w:rsidRDefault="00585586" w:rsidP="00631E20">
      <w:pPr>
        <w:pStyle w:val="Ingetavstnd"/>
      </w:pPr>
    </w:p>
    <w:p w14:paraId="1F2AD3DF" w14:textId="77777777" w:rsidR="00585586" w:rsidRDefault="00585586" w:rsidP="00631E20">
      <w:pPr>
        <w:pStyle w:val="Ingetavstnd"/>
      </w:pPr>
    </w:p>
    <w:p w14:paraId="490EDF56" w14:textId="77777777" w:rsidR="00585586" w:rsidRDefault="00585586" w:rsidP="00631E20">
      <w:pPr>
        <w:pStyle w:val="Ingetavstnd"/>
      </w:pPr>
    </w:p>
    <w:p w14:paraId="5A9AD177" w14:textId="77777777" w:rsidR="00585586" w:rsidRDefault="00585586" w:rsidP="00631E20">
      <w:pPr>
        <w:pStyle w:val="Ingetavstnd"/>
      </w:pPr>
    </w:p>
    <w:p w14:paraId="0062994D" w14:textId="77777777" w:rsidR="00585586" w:rsidRDefault="00585586" w:rsidP="00631E20">
      <w:pPr>
        <w:pStyle w:val="Ingetavstnd"/>
      </w:pPr>
    </w:p>
    <w:p w14:paraId="619FD4FF" w14:textId="77777777" w:rsidR="00585586" w:rsidRDefault="00585586" w:rsidP="00631E20">
      <w:pPr>
        <w:pStyle w:val="Ingetavstnd"/>
      </w:pPr>
    </w:p>
    <w:p w14:paraId="4BBB130E" w14:textId="77777777" w:rsidR="00585586" w:rsidRDefault="00585586" w:rsidP="00631E20">
      <w:pPr>
        <w:pStyle w:val="Ingetavstnd"/>
      </w:pPr>
    </w:p>
    <w:p w14:paraId="62D6CED5" w14:textId="77777777" w:rsidR="00585586" w:rsidRDefault="00585586" w:rsidP="00631E20">
      <w:pPr>
        <w:pStyle w:val="Ingetavstnd"/>
      </w:pPr>
    </w:p>
    <w:p w14:paraId="65C9BDE8" w14:textId="77777777" w:rsidR="00585586" w:rsidRDefault="00585586" w:rsidP="00631E20">
      <w:pPr>
        <w:pStyle w:val="Ingetavstnd"/>
      </w:pPr>
    </w:p>
    <w:p w14:paraId="07876924" w14:textId="77777777" w:rsidR="00585586" w:rsidRDefault="00585586" w:rsidP="00631E20">
      <w:pPr>
        <w:pStyle w:val="Ingetavstnd"/>
      </w:pPr>
    </w:p>
    <w:p w14:paraId="70D94738" w14:textId="77777777" w:rsidR="00585586" w:rsidRDefault="00585586" w:rsidP="00631E20">
      <w:pPr>
        <w:pStyle w:val="Ingetavstnd"/>
      </w:pPr>
    </w:p>
    <w:p w14:paraId="5A8E1193" w14:textId="77777777" w:rsidR="00585586" w:rsidRDefault="00585586" w:rsidP="00631E20">
      <w:pPr>
        <w:pStyle w:val="Ingetavstnd"/>
      </w:pPr>
    </w:p>
    <w:p w14:paraId="17451357" w14:textId="77777777" w:rsidR="00585586" w:rsidRDefault="00585586" w:rsidP="00631E20">
      <w:pPr>
        <w:pStyle w:val="Ingetavstnd"/>
      </w:pPr>
    </w:p>
    <w:p w14:paraId="5003A967" w14:textId="77777777" w:rsidR="00585586" w:rsidRDefault="00585586" w:rsidP="00631E20">
      <w:pPr>
        <w:pStyle w:val="Ingetavstnd"/>
      </w:pPr>
    </w:p>
    <w:p w14:paraId="3786A21F" w14:textId="77777777" w:rsidR="00585586" w:rsidRDefault="00585586" w:rsidP="00631E20">
      <w:pPr>
        <w:pStyle w:val="Ingetavstnd"/>
      </w:pPr>
    </w:p>
    <w:p w14:paraId="43064099" w14:textId="77777777" w:rsidR="00585586" w:rsidRDefault="00585586" w:rsidP="00631E20">
      <w:pPr>
        <w:pStyle w:val="Ingetavstnd"/>
      </w:pPr>
    </w:p>
    <w:p w14:paraId="61E91668" w14:textId="77777777" w:rsidR="00585586" w:rsidRDefault="00585586" w:rsidP="00631E20">
      <w:pPr>
        <w:pStyle w:val="Ingetavstnd"/>
      </w:pPr>
    </w:p>
    <w:p w14:paraId="460D720A" w14:textId="77777777" w:rsidR="00585586" w:rsidRDefault="00585586" w:rsidP="00631E20">
      <w:pPr>
        <w:pStyle w:val="Ingetavstnd"/>
      </w:pPr>
    </w:p>
    <w:p w14:paraId="0CDCD6CF" w14:textId="77777777" w:rsidR="00585586" w:rsidRDefault="00585586" w:rsidP="00631E20">
      <w:pPr>
        <w:pStyle w:val="Ingetavstnd"/>
      </w:pPr>
    </w:p>
    <w:p w14:paraId="0F296944" w14:textId="77777777" w:rsidR="00585586" w:rsidRDefault="00585586" w:rsidP="00631E20">
      <w:pPr>
        <w:pStyle w:val="Ingetavstnd"/>
      </w:pPr>
    </w:p>
    <w:p w14:paraId="42B813AB" w14:textId="77777777" w:rsidR="00585586" w:rsidRDefault="00585586" w:rsidP="00631E20">
      <w:pPr>
        <w:pStyle w:val="Ingetavstnd"/>
      </w:pPr>
    </w:p>
    <w:p w14:paraId="5BDBC838" w14:textId="77777777" w:rsidR="000F50C6" w:rsidRDefault="000F50C6" w:rsidP="00E128E7">
      <w:pPr>
        <w:pStyle w:val="Ingetavstnd"/>
        <w:rPr>
          <w:b/>
        </w:rPr>
      </w:pPr>
    </w:p>
    <w:p w14:paraId="35B58E09" w14:textId="77777777" w:rsidR="000F50C6" w:rsidRDefault="000F50C6" w:rsidP="00E128E7">
      <w:pPr>
        <w:pStyle w:val="Ingetavstnd"/>
        <w:rPr>
          <w:b/>
        </w:rPr>
      </w:pPr>
    </w:p>
    <w:p w14:paraId="32FCFF89" w14:textId="77777777" w:rsidR="000F50C6" w:rsidRDefault="000F50C6" w:rsidP="00E128E7">
      <w:pPr>
        <w:pStyle w:val="Ingetavstnd"/>
        <w:rPr>
          <w:b/>
        </w:rPr>
      </w:pPr>
    </w:p>
    <w:p w14:paraId="784797BE" w14:textId="77777777" w:rsidR="000F50C6" w:rsidRDefault="000F50C6" w:rsidP="00E128E7">
      <w:pPr>
        <w:pStyle w:val="Ingetavstnd"/>
        <w:rPr>
          <w:b/>
        </w:rPr>
      </w:pPr>
    </w:p>
    <w:p w14:paraId="14EF8545" w14:textId="77777777" w:rsidR="000F50C6" w:rsidRDefault="000F50C6" w:rsidP="00E128E7">
      <w:pPr>
        <w:pStyle w:val="Ingetavstnd"/>
        <w:rPr>
          <w:b/>
        </w:rPr>
      </w:pPr>
    </w:p>
    <w:p w14:paraId="5D903CED" w14:textId="77777777" w:rsidR="000F50C6" w:rsidRDefault="000F50C6" w:rsidP="00E128E7">
      <w:pPr>
        <w:pStyle w:val="Ingetavstnd"/>
        <w:rPr>
          <w:b/>
        </w:rPr>
      </w:pPr>
    </w:p>
    <w:p w14:paraId="6299D126" w14:textId="77777777" w:rsidR="000F50C6" w:rsidRDefault="000F50C6" w:rsidP="00E128E7">
      <w:pPr>
        <w:pStyle w:val="Ingetavstnd"/>
        <w:rPr>
          <w:b/>
        </w:rPr>
      </w:pPr>
    </w:p>
    <w:p w14:paraId="1B6525C5" w14:textId="77777777" w:rsidR="000F50C6" w:rsidRDefault="000F50C6" w:rsidP="00E128E7">
      <w:pPr>
        <w:pStyle w:val="Ingetavstnd"/>
        <w:rPr>
          <w:b/>
        </w:rPr>
      </w:pPr>
    </w:p>
    <w:p w14:paraId="07D856B2" w14:textId="77777777" w:rsidR="000F50C6" w:rsidRDefault="000F50C6" w:rsidP="00E128E7">
      <w:pPr>
        <w:pStyle w:val="Ingetavstnd"/>
        <w:rPr>
          <w:b/>
        </w:rPr>
      </w:pPr>
    </w:p>
    <w:p w14:paraId="5DF35A7A" w14:textId="77777777" w:rsidR="000F50C6" w:rsidRDefault="000F50C6" w:rsidP="00E128E7">
      <w:pPr>
        <w:pStyle w:val="Ingetavstnd"/>
        <w:rPr>
          <w:b/>
        </w:rPr>
      </w:pPr>
    </w:p>
    <w:p w14:paraId="2AF1780A" w14:textId="77777777" w:rsidR="000F50C6" w:rsidRDefault="000F50C6" w:rsidP="00E128E7">
      <w:pPr>
        <w:pStyle w:val="Ingetavstnd"/>
        <w:rPr>
          <w:b/>
        </w:rPr>
      </w:pPr>
    </w:p>
    <w:p w14:paraId="11BE0E8B" w14:textId="77777777" w:rsidR="000F50C6" w:rsidRDefault="000F50C6" w:rsidP="00E128E7">
      <w:pPr>
        <w:pStyle w:val="Ingetavstnd"/>
        <w:rPr>
          <w:b/>
        </w:rPr>
      </w:pPr>
    </w:p>
    <w:p w14:paraId="21AE42FC" w14:textId="77777777" w:rsidR="000F50C6" w:rsidRDefault="000F50C6" w:rsidP="00E128E7">
      <w:pPr>
        <w:pStyle w:val="Ingetavstnd"/>
        <w:rPr>
          <w:b/>
        </w:rPr>
      </w:pPr>
    </w:p>
    <w:p w14:paraId="51DD963D" w14:textId="77777777" w:rsidR="000F50C6" w:rsidRDefault="000F50C6" w:rsidP="00E128E7">
      <w:pPr>
        <w:pStyle w:val="Ingetavstnd"/>
        <w:rPr>
          <w:b/>
        </w:rPr>
      </w:pPr>
    </w:p>
    <w:p w14:paraId="7D9987A0" w14:textId="77777777" w:rsidR="000F50C6" w:rsidRDefault="000F50C6" w:rsidP="00E128E7">
      <w:pPr>
        <w:pStyle w:val="Ingetavstnd"/>
        <w:rPr>
          <w:b/>
        </w:rPr>
      </w:pPr>
    </w:p>
    <w:p w14:paraId="255887FD" w14:textId="77777777" w:rsidR="000F50C6" w:rsidRDefault="000F50C6" w:rsidP="00E128E7">
      <w:pPr>
        <w:pStyle w:val="Ingetavstnd"/>
        <w:rPr>
          <w:b/>
        </w:rPr>
      </w:pPr>
    </w:p>
    <w:p w14:paraId="719735E2" w14:textId="038F73C9" w:rsidR="001E7537" w:rsidRDefault="00E128E7" w:rsidP="00E128E7">
      <w:pPr>
        <w:pStyle w:val="Ingetavstnd"/>
        <w:rPr>
          <w:b/>
        </w:rPr>
      </w:pPr>
      <w:r w:rsidRPr="00E128E7">
        <w:rPr>
          <w:b/>
        </w:rPr>
        <w:lastRenderedPageBreak/>
        <w:t>Datum:</w:t>
      </w:r>
    </w:p>
    <w:p w14:paraId="31599FB7" w14:textId="77777777" w:rsidR="000F50C6" w:rsidRDefault="000F50C6" w:rsidP="00E128E7">
      <w:pPr>
        <w:pStyle w:val="Ingetavstnd"/>
        <w:rPr>
          <w:b/>
        </w:rPr>
      </w:pPr>
    </w:p>
    <w:p w14:paraId="50FB16E9" w14:textId="77777777" w:rsidR="00E128E7" w:rsidRPr="00E128E7" w:rsidRDefault="00E128E7" w:rsidP="00E128E7">
      <w:pPr>
        <w:pStyle w:val="Ingetavstnd"/>
        <w:rPr>
          <w:b/>
        </w:rPr>
      </w:pPr>
    </w:p>
    <w:p w14:paraId="4BAAD391" w14:textId="3AD63F68" w:rsidR="00E128E7" w:rsidRDefault="00E128E7" w:rsidP="00E128E7">
      <w:pPr>
        <w:pStyle w:val="Ingetavstnd"/>
        <w:rPr>
          <w:b/>
        </w:rPr>
      </w:pPr>
      <w:r w:rsidRPr="00E128E7">
        <w:rPr>
          <w:b/>
        </w:rPr>
        <w:t>Underskrift</w:t>
      </w:r>
      <w:r w:rsidR="000F50C6">
        <w:rPr>
          <w:b/>
        </w:rPr>
        <w:t xml:space="preserve"> tillhörande förening</w:t>
      </w:r>
      <w:r w:rsidRPr="00E128E7">
        <w:rPr>
          <w:b/>
        </w:rPr>
        <w:t>:</w:t>
      </w:r>
      <w:r>
        <w:rPr>
          <w:b/>
        </w:rPr>
        <w:t xml:space="preserve"> ………………………………………..</w:t>
      </w:r>
    </w:p>
    <w:p w14:paraId="7383433B" w14:textId="77777777" w:rsidR="001E7537" w:rsidRDefault="001E7537" w:rsidP="00E128E7">
      <w:pPr>
        <w:pStyle w:val="Ingetavstnd"/>
        <w:rPr>
          <w:b/>
        </w:rPr>
      </w:pPr>
    </w:p>
    <w:p w14:paraId="0DB71B4F" w14:textId="77777777" w:rsidR="00E128E7" w:rsidRPr="00E128E7" w:rsidRDefault="00E128E7" w:rsidP="00E128E7">
      <w:pPr>
        <w:pStyle w:val="Ingetavstnd"/>
        <w:rPr>
          <w:b/>
        </w:rPr>
      </w:pPr>
    </w:p>
    <w:p w14:paraId="751A4F72" w14:textId="77777777" w:rsidR="001B209B" w:rsidRDefault="001B209B" w:rsidP="00E128E7">
      <w:pPr>
        <w:pStyle w:val="Ingetavstnd"/>
        <w:rPr>
          <w:b/>
        </w:rPr>
      </w:pPr>
    </w:p>
    <w:p w14:paraId="449F5654" w14:textId="01820C30" w:rsidR="00E128E7" w:rsidRDefault="00E128E7" w:rsidP="00E128E7">
      <w:pPr>
        <w:pStyle w:val="Ingetavstnd"/>
        <w:rPr>
          <w:b/>
        </w:rPr>
      </w:pPr>
      <w:r w:rsidRPr="00E128E7">
        <w:rPr>
          <w:b/>
        </w:rPr>
        <w:t>Namnförtydligande:</w:t>
      </w:r>
    </w:p>
    <w:p w14:paraId="2FBFA9EF" w14:textId="7D162983" w:rsidR="001E7537" w:rsidRDefault="001E7537" w:rsidP="00E128E7">
      <w:pPr>
        <w:pStyle w:val="Ingetavstnd"/>
        <w:rPr>
          <w:b/>
        </w:rPr>
      </w:pPr>
    </w:p>
    <w:p w14:paraId="1345EC83" w14:textId="77777777" w:rsidR="000F50C6" w:rsidRDefault="000F50C6" w:rsidP="000F50C6">
      <w:pPr>
        <w:pStyle w:val="Ingetavstnd"/>
        <w:rPr>
          <w:b/>
        </w:rPr>
      </w:pPr>
    </w:p>
    <w:p w14:paraId="3B5090EE" w14:textId="77777777" w:rsidR="001B209B" w:rsidRDefault="001B209B" w:rsidP="000F50C6">
      <w:pPr>
        <w:pStyle w:val="Ingetavstnd"/>
        <w:rPr>
          <w:b/>
        </w:rPr>
      </w:pPr>
    </w:p>
    <w:p w14:paraId="74C28C15" w14:textId="0D66C998" w:rsidR="000F50C6" w:rsidRPr="00E128E7" w:rsidRDefault="000F50C6" w:rsidP="000F50C6">
      <w:pPr>
        <w:pStyle w:val="Ingetavstnd"/>
        <w:rPr>
          <w:b/>
        </w:rPr>
      </w:pPr>
      <w:r w:rsidRPr="00E128E7">
        <w:rPr>
          <w:b/>
        </w:rPr>
        <w:t>Funktion i föreningen:</w:t>
      </w:r>
    </w:p>
    <w:p w14:paraId="564373E9" w14:textId="77777777" w:rsidR="000F50C6" w:rsidRDefault="000F50C6" w:rsidP="00E128E7">
      <w:pPr>
        <w:pStyle w:val="Ingetavstnd"/>
        <w:rPr>
          <w:b/>
        </w:rPr>
      </w:pPr>
    </w:p>
    <w:p w14:paraId="009C24A8" w14:textId="77777777" w:rsidR="000F50C6" w:rsidRDefault="000F50C6" w:rsidP="000F50C6">
      <w:pPr>
        <w:pStyle w:val="Ingetavstnd"/>
        <w:rPr>
          <w:b/>
        </w:rPr>
      </w:pPr>
    </w:p>
    <w:p w14:paraId="367C97D0" w14:textId="77777777" w:rsidR="000F50C6" w:rsidRDefault="000F50C6" w:rsidP="000F50C6">
      <w:pPr>
        <w:pStyle w:val="Ingetavstnd"/>
        <w:rPr>
          <w:b/>
        </w:rPr>
      </w:pPr>
    </w:p>
    <w:p w14:paraId="13300B40" w14:textId="0137030C" w:rsidR="000F50C6" w:rsidRDefault="000F50C6" w:rsidP="000F50C6">
      <w:pPr>
        <w:pStyle w:val="Ingetavstnd"/>
        <w:rPr>
          <w:b/>
        </w:rPr>
      </w:pPr>
      <w:r w:rsidRPr="00E128E7">
        <w:rPr>
          <w:b/>
        </w:rPr>
        <w:t>Datum:</w:t>
      </w:r>
    </w:p>
    <w:p w14:paraId="322E5FDB" w14:textId="77777777" w:rsidR="000F50C6" w:rsidRDefault="000F50C6" w:rsidP="000F50C6">
      <w:pPr>
        <w:pStyle w:val="Ingetavstnd"/>
        <w:rPr>
          <w:b/>
        </w:rPr>
      </w:pPr>
    </w:p>
    <w:p w14:paraId="26E0A53E" w14:textId="77777777" w:rsidR="000F50C6" w:rsidRDefault="000F50C6" w:rsidP="000F50C6">
      <w:pPr>
        <w:pStyle w:val="Ingetavstnd"/>
        <w:rPr>
          <w:b/>
        </w:rPr>
      </w:pPr>
    </w:p>
    <w:p w14:paraId="29605C7C" w14:textId="77777777" w:rsidR="001B209B" w:rsidRDefault="001B209B" w:rsidP="000F50C6">
      <w:pPr>
        <w:pStyle w:val="Ingetavstnd"/>
        <w:rPr>
          <w:b/>
        </w:rPr>
      </w:pPr>
    </w:p>
    <w:p w14:paraId="6D5D8D66" w14:textId="1CD4C398" w:rsidR="000F50C6" w:rsidRDefault="000F50C6" w:rsidP="000F50C6">
      <w:pPr>
        <w:pStyle w:val="Ingetavstnd"/>
        <w:rPr>
          <w:b/>
        </w:rPr>
      </w:pPr>
      <w:r w:rsidRPr="00E128E7">
        <w:rPr>
          <w:b/>
        </w:rPr>
        <w:t>Underskrift</w:t>
      </w:r>
      <w:r>
        <w:rPr>
          <w:b/>
        </w:rPr>
        <w:t xml:space="preserve"> </w:t>
      </w:r>
      <w:r>
        <w:rPr>
          <w:b/>
        </w:rPr>
        <w:t>sökande</w:t>
      </w:r>
      <w:r>
        <w:rPr>
          <w:b/>
        </w:rPr>
        <w:t xml:space="preserve"> förening</w:t>
      </w:r>
      <w:r w:rsidRPr="00E128E7">
        <w:rPr>
          <w:b/>
        </w:rPr>
        <w:t>:</w:t>
      </w:r>
      <w:r>
        <w:rPr>
          <w:b/>
        </w:rPr>
        <w:t xml:space="preserve"> ………………………………………..</w:t>
      </w:r>
    </w:p>
    <w:p w14:paraId="390680D6" w14:textId="77777777" w:rsidR="000F50C6" w:rsidRDefault="000F50C6" w:rsidP="000F50C6">
      <w:pPr>
        <w:pStyle w:val="Ingetavstnd"/>
        <w:rPr>
          <w:b/>
        </w:rPr>
      </w:pPr>
    </w:p>
    <w:p w14:paraId="4989521B" w14:textId="77777777" w:rsidR="000F50C6" w:rsidRPr="00E128E7" w:rsidRDefault="000F50C6" w:rsidP="000F50C6">
      <w:pPr>
        <w:pStyle w:val="Ingetavstnd"/>
        <w:rPr>
          <w:b/>
        </w:rPr>
      </w:pPr>
    </w:p>
    <w:p w14:paraId="642EABE3" w14:textId="77777777" w:rsidR="001B209B" w:rsidRDefault="001B209B" w:rsidP="000F50C6">
      <w:pPr>
        <w:pStyle w:val="Ingetavstnd"/>
        <w:rPr>
          <w:b/>
        </w:rPr>
      </w:pPr>
    </w:p>
    <w:p w14:paraId="341FB0C6" w14:textId="70C8D8B6" w:rsidR="000F50C6" w:rsidRDefault="000F50C6" w:rsidP="000F50C6">
      <w:pPr>
        <w:pStyle w:val="Ingetavstnd"/>
        <w:rPr>
          <w:b/>
        </w:rPr>
      </w:pPr>
      <w:r w:rsidRPr="00E128E7">
        <w:rPr>
          <w:b/>
        </w:rPr>
        <w:t>Namnförtydligande:</w:t>
      </w:r>
    </w:p>
    <w:p w14:paraId="66E7125C" w14:textId="77777777" w:rsidR="00E128E7" w:rsidRPr="00E128E7" w:rsidRDefault="00E128E7" w:rsidP="00E128E7">
      <w:pPr>
        <w:pStyle w:val="Ingetavstnd"/>
        <w:rPr>
          <w:b/>
        </w:rPr>
      </w:pPr>
    </w:p>
    <w:p w14:paraId="185AA1AB" w14:textId="77777777" w:rsidR="000F50C6" w:rsidRDefault="000F50C6" w:rsidP="00E128E7">
      <w:pPr>
        <w:pStyle w:val="Ingetavstnd"/>
        <w:rPr>
          <w:b/>
        </w:rPr>
      </w:pPr>
    </w:p>
    <w:p w14:paraId="2291A407" w14:textId="77777777" w:rsidR="001B209B" w:rsidRDefault="001B209B" w:rsidP="00E128E7">
      <w:pPr>
        <w:pStyle w:val="Ingetavstnd"/>
        <w:rPr>
          <w:b/>
        </w:rPr>
      </w:pPr>
    </w:p>
    <w:p w14:paraId="34C6A139" w14:textId="6D850159" w:rsidR="00E128E7" w:rsidRPr="00E128E7" w:rsidRDefault="00E128E7" w:rsidP="00E128E7">
      <w:pPr>
        <w:pStyle w:val="Ingetavstnd"/>
        <w:rPr>
          <w:b/>
        </w:rPr>
      </w:pPr>
      <w:bookmarkStart w:id="0" w:name="_GoBack"/>
      <w:bookmarkEnd w:id="0"/>
      <w:r w:rsidRPr="00E128E7">
        <w:rPr>
          <w:b/>
        </w:rPr>
        <w:t>Funktion i föreningen:</w:t>
      </w:r>
    </w:p>
    <w:p w14:paraId="36F1DF0C" w14:textId="77777777" w:rsidR="000F50C6" w:rsidRDefault="000F50C6" w:rsidP="00E128E7">
      <w:pPr>
        <w:pStyle w:val="Ingetavstnd"/>
        <w:rPr>
          <w:b/>
        </w:rPr>
      </w:pPr>
    </w:p>
    <w:p w14:paraId="517DF733" w14:textId="77777777" w:rsidR="000F50C6" w:rsidRDefault="000F50C6" w:rsidP="00E128E7">
      <w:pPr>
        <w:pStyle w:val="Ingetavstnd"/>
        <w:rPr>
          <w:b/>
        </w:rPr>
      </w:pPr>
    </w:p>
    <w:p w14:paraId="4EB3B605" w14:textId="67F8DE88" w:rsidR="001E7537" w:rsidRPr="00E128E7" w:rsidRDefault="00E128E7" w:rsidP="00E128E7">
      <w:pPr>
        <w:pStyle w:val="Ingetavstnd"/>
        <w:rPr>
          <w:b/>
        </w:rPr>
      </w:pPr>
      <w:r w:rsidRPr="00E128E7">
        <w:rPr>
          <w:b/>
        </w:rPr>
        <w:t>Skickas till</w:t>
      </w:r>
      <w:r>
        <w:rPr>
          <w:b/>
        </w:rPr>
        <w:t xml:space="preserve"> </w:t>
      </w:r>
      <w:hyperlink r:id="rId8" w:history="1">
        <w:r w:rsidR="00DB49F3">
          <w:rPr>
            <w:rStyle w:val="Hyperlnk"/>
            <w:b/>
          </w:rPr>
          <w:t>dispenser</w:t>
        </w:r>
      </w:hyperlink>
      <w:r w:rsidR="00922DAB">
        <w:rPr>
          <w:rStyle w:val="Hyperlnk"/>
          <w:b/>
        </w:rPr>
        <w:t>@stockholmhockey.se</w:t>
      </w:r>
    </w:p>
    <w:sectPr w:rsidR="001E7537" w:rsidRPr="00E128E7" w:rsidSect="00536E55">
      <w:headerReference w:type="default" r:id="rId9"/>
      <w:footerReference w:type="default" r:id="rId10"/>
      <w:pgSz w:w="11906" w:h="16838"/>
      <w:pgMar w:top="2516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665D9" w14:textId="77777777" w:rsidR="001F3BC9" w:rsidRDefault="001F3BC9" w:rsidP="008F7677">
      <w:pPr>
        <w:spacing w:after="0" w:line="240" w:lineRule="auto"/>
      </w:pPr>
      <w:r>
        <w:separator/>
      </w:r>
    </w:p>
  </w:endnote>
  <w:endnote w:type="continuationSeparator" w:id="0">
    <w:p w14:paraId="7E462A4E" w14:textId="77777777" w:rsidR="001F3BC9" w:rsidRDefault="001F3BC9" w:rsidP="008F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Black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846B" w14:textId="77777777" w:rsidR="008F7677" w:rsidRPr="00EE4946" w:rsidRDefault="00A520DA">
    <w:pPr>
      <w:pStyle w:val="Sidfot"/>
      <w:rPr>
        <w:rFonts w:cs="Arial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96E72" wp14:editId="40AEF510">
              <wp:simplePos x="0" y="0"/>
              <wp:positionH relativeFrom="column">
                <wp:posOffset>-3175</wp:posOffset>
              </wp:positionH>
              <wp:positionV relativeFrom="paragraph">
                <wp:posOffset>127317</wp:posOffset>
              </wp:positionV>
              <wp:extent cx="5760000" cy="0"/>
              <wp:effectExtent l="0" t="0" r="12700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A4DD3BD" id="Rak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0pt" to="45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" strokecolor="#4579b8 [3044]"/>
          </w:pict>
        </mc:Fallback>
      </mc:AlternateContent>
    </w:r>
    <w:r w:rsidR="008F7677">
      <w:br/>
    </w:r>
    <w:r w:rsidR="00701BD7" w:rsidRPr="0003778C">
      <w:rPr>
        <w:rFonts w:cs="Arial"/>
        <w:color w:val="003B79"/>
        <w:sz w:val="16"/>
      </w:rPr>
      <w:t xml:space="preserve">ADRESS </w:t>
    </w:r>
    <w:r w:rsidR="00701BD7" w:rsidRPr="0003778C">
      <w:rPr>
        <w:rFonts w:cs="Arial"/>
        <w:sz w:val="16"/>
      </w:rPr>
      <w:t xml:space="preserve">Tjurhornsgränd 6, </w:t>
    </w:r>
    <w:r w:rsidR="003E605A">
      <w:rPr>
        <w:rFonts w:cs="Arial"/>
        <w:sz w:val="16"/>
      </w:rPr>
      <w:t xml:space="preserve">121 63 </w:t>
    </w:r>
    <w:r w:rsidR="00701BD7" w:rsidRPr="0003778C">
      <w:rPr>
        <w:rFonts w:cs="Arial"/>
        <w:sz w:val="16"/>
      </w:rPr>
      <w:t xml:space="preserve">Johanneshov </w:t>
    </w:r>
    <w:r w:rsidR="0055041F" w:rsidRPr="0003778C">
      <w:rPr>
        <w:rFonts w:cs="Arial"/>
        <w:color w:val="003B79"/>
        <w:sz w:val="16"/>
      </w:rPr>
      <w:t xml:space="preserve">TELEFON </w:t>
    </w:r>
    <w:r w:rsidR="0055041F" w:rsidRPr="0003778C">
      <w:rPr>
        <w:rFonts w:cs="Arial"/>
        <w:sz w:val="16"/>
      </w:rPr>
      <w:t>08-556 716 60</w:t>
    </w:r>
    <w:r w:rsidR="003E605A">
      <w:rPr>
        <w:rFonts w:cs="Arial"/>
        <w:sz w:val="16"/>
      </w:rPr>
      <w:t xml:space="preserve"> </w:t>
    </w:r>
    <w:r w:rsidR="00701BD7" w:rsidRPr="0003778C">
      <w:rPr>
        <w:rFonts w:cs="Arial"/>
        <w:color w:val="003B79"/>
        <w:sz w:val="16"/>
      </w:rPr>
      <w:t xml:space="preserve">E-POST </w:t>
    </w:r>
    <w:r w:rsidR="00701BD7" w:rsidRPr="0003778C">
      <w:rPr>
        <w:rFonts w:cs="Arial"/>
        <w:sz w:val="16"/>
      </w:rPr>
      <w:t xml:space="preserve">stockholm@stockholmhockey.se </w:t>
    </w:r>
    <w:r w:rsidR="00701BD7" w:rsidRPr="0003778C">
      <w:rPr>
        <w:rFonts w:cs="Arial"/>
        <w:color w:val="003B79"/>
        <w:sz w:val="16"/>
      </w:rPr>
      <w:t>HEMSIDA</w:t>
    </w:r>
    <w:r w:rsidR="007F0529" w:rsidRPr="0003778C">
      <w:rPr>
        <w:rFonts w:cs="Arial"/>
        <w:color w:val="003B79"/>
        <w:sz w:val="16"/>
      </w:rPr>
      <w:t xml:space="preserve"> </w:t>
    </w:r>
    <w:r w:rsidR="0055041F" w:rsidRPr="0055041F">
      <w:rPr>
        <w:rFonts w:cs="Arial"/>
        <w:sz w:val="16"/>
      </w:rPr>
      <w:t>www.stockholmhockey.se</w:t>
    </w:r>
    <w:r w:rsidR="0055041F">
      <w:rPr>
        <w:rFonts w:cs="Arial"/>
        <w:sz w:val="16"/>
      </w:rPr>
      <w:t xml:space="preserve"> </w:t>
    </w:r>
    <w:r w:rsidR="0055041F" w:rsidRPr="0003778C">
      <w:rPr>
        <w:rFonts w:cs="Arial"/>
        <w:color w:val="003B79"/>
        <w:sz w:val="16"/>
      </w:rPr>
      <w:t xml:space="preserve">BANKGIRO </w:t>
    </w:r>
    <w:r w:rsidR="0055041F" w:rsidRPr="0003778C">
      <w:rPr>
        <w:rFonts w:cs="Arial"/>
        <w:sz w:val="16"/>
      </w:rPr>
      <w:t xml:space="preserve">747-9314 </w:t>
    </w:r>
    <w:r w:rsidR="0055041F" w:rsidRPr="0003778C">
      <w:rPr>
        <w:rFonts w:cs="Arial"/>
        <w:color w:val="003B79"/>
        <w:sz w:val="16"/>
      </w:rPr>
      <w:t xml:space="preserve">PLUSGIRO </w:t>
    </w:r>
    <w:r w:rsidR="0055041F" w:rsidRPr="0003778C">
      <w:rPr>
        <w:rFonts w:cs="Arial"/>
        <w:sz w:val="16"/>
      </w:rPr>
      <w:t>192870-4</w:t>
    </w:r>
    <w:r w:rsidR="00701BD7" w:rsidRPr="0003778C">
      <w:rPr>
        <w:rFonts w:cs="Arial"/>
        <w:sz w:val="16"/>
      </w:rPr>
      <w:br/>
    </w:r>
  </w:p>
  <w:p w14:paraId="0EC3D2E4" w14:textId="77777777" w:rsidR="008F7677" w:rsidRDefault="008F76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CC63" w14:textId="77777777" w:rsidR="001F3BC9" w:rsidRDefault="001F3BC9" w:rsidP="008F7677">
      <w:pPr>
        <w:spacing w:after="0" w:line="240" w:lineRule="auto"/>
      </w:pPr>
      <w:r>
        <w:separator/>
      </w:r>
    </w:p>
  </w:footnote>
  <w:footnote w:type="continuationSeparator" w:id="0">
    <w:p w14:paraId="2D2C1B98" w14:textId="77777777" w:rsidR="001F3BC9" w:rsidRDefault="001F3BC9" w:rsidP="008F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3D95" w14:textId="77777777" w:rsidR="003D3455" w:rsidRDefault="003D3455">
    <w:pPr>
      <w:pStyle w:val="Sidhuvud"/>
    </w:pPr>
  </w:p>
  <w:p w14:paraId="0FBD5F10" w14:textId="77777777" w:rsidR="00701BD7" w:rsidRDefault="00701BD7" w:rsidP="00701BD7">
    <w:pPr>
      <w:pStyle w:val="Sidhuvud"/>
      <w:jc w:val="both"/>
      <w:rPr>
        <w:rFonts w:ascii="DINPro-Black" w:hAnsi="DINPro-Black"/>
        <w:color w:val="0070C0"/>
        <w:sz w:val="32"/>
      </w:rPr>
    </w:pPr>
  </w:p>
  <w:p w14:paraId="6EF4ABCC" w14:textId="77777777" w:rsidR="003D3455" w:rsidRPr="00EE4946" w:rsidRDefault="00BF484C" w:rsidP="00A520DA">
    <w:pPr>
      <w:pStyle w:val="Sidhuvud"/>
      <w:tabs>
        <w:tab w:val="clear" w:pos="4536"/>
        <w:tab w:val="left" w:pos="993"/>
        <w:tab w:val="center" w:pos="4500"/>
      </w:tabs>
      <w:ind w:left="1304"/>
      <w:jc w:val="both"/>
      <w:rPr>
        <w:rFonts w:ascii="DINPro-Bold" w:hAnsi="DINPro-Bold"/>
        <w:b/>
        <w:color w:val="003B79"/>
        <w:sz w:val="32"/>
      </w:rPr>
    </w:pPr>
    <w:r w:rsidRPr="0003778C">
      <w:rPr>
        <w:rStyle w:val="Hyperlnk"/>
        <w:noProof/>
        <w:lang w:eastAsia="sv-SE"/>
      </w:rPr>
      <w:drawing>
        <wp:anchor distT="0" distB="0" distL="114300" distR="114300" simplePos="0" relativeHeight="251662336" behindDoc="0" locked="0" layoutInCell="1" allowOverlap="1" wp14:anchorId="4787D5D4" wp14:editId="41230CF8">
          <wp:simplePos x="0" y="0"/>
          <wp:positionH relativeFrom="page">
            <wp:posOffset>897555</wp:posOffset>
          </wp:positionH>
          <wp:positionV relativeFrom="page">
            <wp:posOffset>464820</wp:posOffset>
          </wp:positionV>
          <wp:extent cx="719455" cy="719455"/>
          <wp:effectExtent l="0" t="0" r="4445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hlm hocke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529" w:rsidRPr="00EE4946">
      <w:rPr>
        <w:rFonts w:ascii="DINPro-Medium" w:hAnsi="DINPro-Medium"/>
        <w:b/>
        <w:color w:val="003B79"/>
        <w:sz w:val="32"/>
      </w:rPr>
      <w:tab/>
    </w:r>
    <w:r w:rsidR="007F0529" w:rsidRPr="00EE4946">
      <w:rPr>
        <w:rFonts w:ascii="DINPro-Medium" w:hAnsi="DINPro-Medium"/>
        <w:b/>
        <w:color w:val="003B79"/>
        <w:sz w:val="32"/>
      </w:rPr>
      <w:br/>
    </w:r>
    <w:r w:rsidR="003D3455" w:rsidRPr="00EE4946">
      <w:rPr>
        <w:rFonts w:ascii="DINPro-Bold" w:hAnsi="DINPro-Bold"/>
        <w:b/>
        <w:color w:val="003B79"/>
        <w:sz w:val="32"/>
      </w:rPr>
      <w:t>STOCKHOLMS ISHOCKEYFÖRBUND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63FC"/>
    <w:multiLevelType w:val="hybridMultilevel"/>
    <w:tmpl w:val="1DC8EFF6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D"/>
    <w:rsid w:val="00006765"/>
    <w:rsid w:val="00010C34"/>
    <w:rsid w:val="0003778C"/>
    <w:rsid w:val="000652C9"/>
    <w:rsid w:val="000832CB"/>
    <w:rsid w:val="0008730E"/>
    <w:rsid w:val="000E56BC"/>
    <w:rsid w:val="000F50C6"/>
    <w:rsid w:val="001010F2"/>
    <w:rsid w:val="0010514B"/>
    <w:rsid w:val="001373C1"/>
    <w:rsid w:val="00163B38"/>
    <w:rsid w:val="00171B47"/>
    <w:rsid w:val="00180C12"/>
    <w:rsid w:val="001B209B"/>
    <w:rsid w:val="001E7537"/>
    <w:rsid w:val="001F3BC9"/>
    <w:rsid w:val="002E78A0"/>
    <w:rsid w:val="00302A04"/>
    <w:rsid w:val="003D3455"/>
    <w:rsid w:val="003E2C85"/>
    <w:rsid w:val="003E605A"/>
    <w:rsid w:val="00400381"/>
    <w:rsid w:val="00410276"/>
    <w:rsid w:val="00426B7B"/>
    <w:rsid w:val="00457A6B"/>
    <w:rsid w:val="00482A30"/>
    <w:rsid w:val="004B4256"/>
    <w:rsid w:val="004B5B9C"/>
    <w:rsid w:val="004B756F"/>
    <w:rsid w:val="004C0005"/>
    <w:rsid w:val="004C3663"/>
    <w:rsid w:val="004D6D56"/>
    <w:rsid w:val="00536E55"/>
    <w:rsid w:val="0055041F"/>
    <w:rsid w:val="00585586"/>
    <w:rsid w:val="005D1A60"/>
    <w:rsid w:val="005F51B3"/>
    <w:rsid w:val="00623659"/>
    <w:rsid w:val="00631E20"/>
    <w:rsid w:val="006955D8"/>
    <w:rsid w:val="00701BD7"/>
    <w:rsid w:val="00764923"/>
    <w:rsid w:val="007F0529"/>
    <w:rsid w:val="00811AC9"/>
    <w:rsid w:val="00811D7E"/>
    <w:rsid w:val="00823304"/>
    <w:rsid w:val="008E09EC"/>
    <w:rsid w:val="008F7677"/>
    <w:rsid w:val="00922DAB"/>
    <w:rsid w:val="009259B4"/>
    <w:rsid w:val="0095079C"/>
    <w:rsid w:val="009D7E82"/>
    <w:rsid w:val="00A4442A"/>
    <w:rsid w:val="00A520DA"/>
    <w:rsid w:val="00AB4AD2"/>
    <w:rsid w:val="00AB4CA2"/>
    <w:rsid w:val="00AE380C"/>
    <w:rsid w:val="00B1663E"/>
    <w:rsid w:val="00B21B33"/>
    <w:rsid w:val="00BF484C"/>
    <w:rsid w:val="00C505AE"/>
    <w:rsid w:val="00C82E76"/>
    <w:rsid w:val="00C9300F"/>
    <w:rsid w:val="00DB49F3"/>
    <w:rsid w:val="00E128E7"/>
    <w:rsid w:val="00E445BD"/>
    <w:rsid w:val="00EB76A3"/>
    <w:rsid w:val="00EE4946"/>
    <w:rsid w:val="00F1132E"/>
    <w:rsid w:val="00F1495D"/>
    <w:rsid w:val="00F47C9A"/>
    <w:rsid w:val="00F579FF"/>
    <w:rsid w:val="00F9158F"/>
    <w:rsid w:val="00FA12FC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B615A"/>
  <w15:docId w15:val="{205E30F9-A0C9-43F5-87F9-88A265C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8C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57A6B"/>
    <w:pPr>
      <w:keepNext/>
      <w:keepLines/>
      <w:spacing w:after="0"/>
      <w:outlineLvl w:val="0"/>
    </w:pPr>
    <w:rPr>
      <w:rFonts w:ascii="DINPro-Bold" w:eastAsiaTheme="majorEastAsia" w:hAnsi="DINPro-Bold" w:cstheme="majorBidi"/>
      <w:b/>
      <w:bCs/>
      <w:color w:val="003B79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7677"/>
  </w:style>
  <w:style w:type="paragraph" w:styleId="Sidfot">
    <w:name w:val="footer"/>
    <w:basedOn w:val="Normal"/>
    <w:link w:val="SidfotChar"/>
    <w:uiPriority w:val="99"/>
    <w:unhideWhenUsed/>
    <w:rsid w:val="008F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7677"/>
  </w:style>
  <w:style w:type="paragraph" w:styleId="Ballongtext">
    <w:name w:val="Balloon Text"/>
    <w:basedOn w:val="Normal"/>
    <w:link w:val="BallongtextChar"/>
    <w:uiPriority w:val="99"/>
    <w:semiHidden/>
    <w:unhideWhenUsed/>
    <w:rsid w:val="008F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67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1BD7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57A6B"/>
    <w:rPr>
      <w:rFonts w:ascii="DINPro-Bold" w:eastAsiaTheme="majorEastAsia" w:hAnsi="DINPro-Bold" w:cstheme="majorBidi"/>
      <w:b/>
      <w:bCs/>
      <w:color w:val="003B79"/>
      <w:sz w:val="24"/>
      <w:szCs w:val="28"/>
    </w:rPr>
  </w:style>
  <w:style w:type="paragraph" w:styleId="Rubrik">
    <w:name w:val="Title"/>
    <w:basedOn w:val="Normal"/>
    <w:next w:val="Normal"/>
    <w:link w:val="RubrikChar"/>
    <w:uiPriority w:val="10"/>
    <w:rsid w:val="000377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7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3778C"/>
    <w:pPr>
      <w:ind w:left="720"/>
      <w:contextualSpacing/>
    </w:pPr>
  </w:style>
  <w:style w:type="paragraph" w:styleId="Ingetavstnd">
    <w:name w:val="No Spacing"/>
    <w:uiPriority w:val="1"/>
    <w:qFormat/>
    <w:rsid w:val="00C505AE"/>
    <w:pPr>
      <w:spacing w:after="0" w:line="240" w:lineRule="auto"/>
    </w:pPr>
    <w:rPr>
      <w:rFonts w:ascii="Arial" w:hAnsi="Arial"/>
      <w:sz w:val="20"/>
    </w:rPr>
  </w:style>
  <w:style w:type="character" w:styleId="Platshllartext">
    <w:name w:val="Placeholder Text"/>
    <w:basedOn w:val="Standardstycketeckensnitt"/>
    <w:uiPriority w:val="99"/>
    <w:semiHidden/>
    <w:rsid w:val="00426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ljusbol@stockholmhockey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F\Desktop\Dispensans&#246;kan%20f&#246;r%20ungd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91D4-0231-4D8C-AA0D-68510FFF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Dispensansökan för ungdom</Template>
  <TotalTime>10</TotalTime>
  <Pages>3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STHF</dc:creator>
  <cp:lastModifiedBy>Marcus Dahlman</cp:lastModifiedBy>
  <cp:revision>3</cp:revision>
  <cp:lastPrinted>2020-10-06T13:07:00Z</cp:lastPrinted>
  <dcterms:created xsi:type="dcterms:W3CDTF">2021-09-17T12:13:00Z</dcterms:created>
  <dcterms:modified xsi:type="dcterms:W3CDTF">2021-09-17T12:35:00Z</dcterms:modified>
</cp:coreProperties>
</file>